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A891" w14:textId="77777777" w:rsidR="000020AF" w:rsidRPr="00274D9D" w:rsidRDefault="00274D9D" w:rsidP="000478BB">
      <w:pPr>
        <w:pStyle w:val="Default"/>
        <w:jc w:val="center"/>
        <w:rPr>
          <w:sz w:val="36"/>
          <w:szCs w:val="36"/>
        </w:rPr>
      </w:pPr>
      <w:r w:rsidRPr="00274D9D">
        <w:rPr>
          <w:rFonts w:asciiTheme="majorHAnsi" w:hAnsiTheme="majorHAnsi"/>
          <w:b/>
          <w:sz w:val="36"/>
          <w:szCs w:val="36"/>
        </w:rPr>
        <w:t xml:space="preserve">Joueur non-européen – demande d’autorisation pour participer à la </w:t>
      </w:r>
      <w:proofErr w:type="spellStart"/>
      <w:r>
        <w:rPr>
          <w:rFonts w:asciiTheme="majorHAnsi" w:hAnsiTheme="majorHAnsi"/>
          <w:b/>
          <w:sz w:val="36"/>
          <w:szCs w:val="36"/>
        </w:rPr>
        <w:t>Belgian</w:t>
      </w:r>
      <w:proofErr w:type="spellEnd"/>
      <w:r>
        <w:rPr>
          <w:rFonts w:asciiTheme="majorHAnsi" w:hAnsiTheme="majorHAnsi"/>
          <w:b/>
          <w:sz w:val="36"/>
          <w:szCs w:val="36"/>
        </w:rPr>
        <w:t xml:space="preserve"> League</w:t>
      </w:r>
    </w:p>
    <w:p w14:paraId="7D93B2FD" w14:textId="77777777" w:rsidR="000020AF" w:rsidRPr="009318CE" w:rsidRDefault="000020AF" w:rsidP="000020AF">
      <w:pPr>
        <w:pStyle w:val="Default"/>
      </w:pPr>
    </w:p>
    <w:p w14:paraId="26469ED4" w14:textId="77777777" w:rsidR="00274D9D" w:rsidRPr="00274D9D" w:rsidRDefault="00274D9D" w:rsidP="000020AF">
      <w:pPr>
        <w:pStyle w:val="Default"/>
      </w:pPr>
      <w:r>
        <w:rPr>
          <w:b/>
        </w:rPr>
        <w:t>C</w:t>
      </w:r>
      <w:r w:rsidRPr="00274D9D">
        <w:rPr>
          <w:b/>
        </w:rPr>
        <w:t>lub</w:t>
      </w:r>
      <w:r w:rsidRPr="00274D9D">
        <w:t>:</w:t>
      </w:r>
      <w:r w:rsidR="003E54C5">
        <w:t xml:space="preserve"> </w:t>
      </w:r>
      <w:sdt>
        <w:sdtPr>
          <w:id w:val="-1630462014"/>
          <w:placeholder>
            <w:docPart w:val="E17101100C1347269BEB7617719E28D8"/>
          </w:placeholder>
          <w:showingPlcHdr/>
          <w15:color w:val="FF0000"/>
          <w:text/>
        </w:sdtPr>
        <w:sdtEndPr/>
        <w:sdtContent>
          <w:r w:rsidR="009318CE" w:rsidRPr="002F60E7">
            <w:rPr>
              <w:rStyle w:val="PlaceholderText"/>
            </w:rPr>
            <w:t>Cliquez ou appuyez ici pour entrer du texte.</w:t>
          </w:r>
        </w:sdtContent>
      </w:sdt>
    </w:p>
    <w:p w14:paraId="7E47FBDC" w14:textId="77777777" w:rsidR="00274D9D" w:rsidRDefault="00274D9D" w:rsidP="000020AF">
      <w:pPr>
        <w:pStyle w:val="Default"/>
        <w:rPr>
          <w:b/>
        </w:rPr>
      </w:pPr>
      <w:r w:rsidRPr="00274D9D">
        <w:rPr>
          <w:b/>
        </w:rPr>
        <w:t xml:space="preserve">Nom &amp; Prénom du joueur: </w:t>
      </w:r>
      <w:sdt>
        <w:sdtPr>
          <w:rPr>
            <w:b/>
          </w:rPr>
          <w:id w:val="-467583526"/>
          <w:placeholder>
            <w:docPart w:val="AEC0FF08F26049A0A2BE7DC2EBAC8F62"/>
          </w:placeholder>
          <w:showingPlcHdr/>
          <w15:color w:val="FF0000"/>
          <w:text/>
        </w:sdtPr>
        <w:sdtEndPr/>
        <w:sdtContent>
          <w:r w:rsidR="009318CE" w:rsidRPr="002F60E7">
            <w:rPr>
              <w:rStyle w:val="PlaceholderText"/>
            </w:rPr>
            <w:t>Cliquez ou appuyez ici pour entrer du texte.</w:t>
          </w:r>
        </w:sdtContent>
      </w:sdt>
    </w:p>
    <w:p w14:paraId="2A9626C0" w14:textId="77777777" w:rsidR="00274D9D" w:rsidRPr="00274D9D" w:rsidRDefault="00274D9D" w:rsidP="000020AF">
      <w:pPr>
        <w:pStyle w:val="Default"/>
        <w:rPr>
          <w:b/>
        </w:rPr>
      </w:pPr>
      <w:r>
        <w:rPr>
          <w:b/>
        </w:rPr>
        <w:t xml:space="preserve">Matricule du joueur : </w:t>
      </w:r>
      <w:sdt>
        <w:sdtPr>
          <w:rPr>
            <w:b/>
          </w:rPr>
          <w:id w:val="700289402"/>
          <w:placeholder>
            <w:docPart w:val="2B3E012EFC78456DA86B0B10191FC35A"/>
          </w:placeholder>
          <w:showingPlcHdr/>
          <w15:color w:val="FF0000"/>
          <w:text/>
        </w:sdtPr>
        <w:sdtEndPr/>
        <w:sdtContent>
          <w:r w:rsidR="009318CE" w:rsidRPr="002F60E7">
            <w:rPr>
              <w:rStyle w:val="PlaceholderText"/>
            </w:rPr>
            <w:t>Cliquez ou appuyez ici pour entrer du texte.</w:t>
          </w:r>
        </w:sdtContent>
      </w:sdt>
    </w:p>
    <w:p w14:paraId="5D596918" w14:textId="2584AF4B" w:rsidR="00274D9D" w:rsidRDefault="00274D9D" w:rsidP="000020AF">
      <w:pPr>
        <w:pStyle w:val="Default"/>
      </w:pPr>
      <w:r w:rsidRPr="56C19486">
        <w:rPr>
          <w:b/>
          <w:bCs/>
        </w:rPr>
        <w:t>Nationalité</w:t>
      </w:r>
      <w:r w:rsidR="003623BA" w:rsidRPr="56C19486">
        <w:rPr>
          <w:b/>
          <w:bCs/>
        </w:rPr>
        <w:t xml:space="preserve"> </w:t>
      </w:r>
      <w:r w:rsidR="003623BA" w:rsidRPr="00E77D1E">
        <w:rPr>
          <w:b/>
        </w:rPr>
        <w:t>(</w:t>
      </w:r>
      <w:r w:rsidR="00442121" w:rsidRPr="00E77D1E">
        <w:rPr>
          <w:b/>
        </w:rPr>
        <w:t>en cas de double nationalité mentionner les 2)</w:t>
      </w:r>
      <w:r w:rsidRPr="56C19486">
        <w:rPr>
          <w:color w:val="5C9EB5"/>
        </w:rPr>
        <w:t> </w:t>
      </w:r>
      <w:r>
        <w:t xml:space="preserve">: </w:t>
      </w:r>
      <w:sdt>
        <w:sdtPr>
          <w:id w:val="1425153521"/>
          <w:placeholder>
            <w:docPart w:val="F346A649667648089AD40B8F8838A55B"/>
          </w:placeholder>
          <w:showingPlcHdr/>
          <w15:color w:val="FF0000"/>
        </w:sdtPr>
        <w:sdtEndPr/>
        <w:sdtContent>
          <w:r w:rsidR="009318CE" w:rsidRPr="56C19486">
            <w:rPr>
              <w:rStyle w:val="PlaceholderText"/>
            </w:rPr>
            <w:t>Cliquez ou appuyez ici pour entrer du texte.</w:t>
          </w:r>
        </w:sdtContent>
      </w:sdt>
    </w:p>
    <w:p w14:paraId="4A219349" w14:textId="581AECEA" w:rsidR="00274D9D" w:rsidRPr="00274D9D" w:rsidRDefault="00274D9D" w:rsidP="000020AF">
      <w:pPr>
        <w:pStyle w:val="Default"/>
      </w:pPr>
      <w:r w:rsidRPr="00274D9D">
        <w:rPr>
          <w:b/>
        </w:rPr>
        <w:t>Lieu de résidence actuel du joueur</w:t>
      </w:r>
      <w:r w:rsidR="003623BA">
        <w:rPr>
          <w:b/>
        </w:rPr>
        <w:t xml:space="preserve"> </w:t>
      </w:r>
      <w:r w:rsidR="003623BA" w:rsidRPr="00E77D1E">
        <w:rPr>
          <w:b/>
        </w:rPr>
        <w:t>en Belgique</w:t>
      </w:r>
      <w:r w:rsidRPr="003623BA">
        <w:rPr>
          <w:color w:val="5C9EB5"/>
        </w:rPr>
        <w:t> </w:t>
      </w:r>
      <w:r>
        <w:t xml:space="preserve">: </w:t>
      </w:r>
      <w:sdt>
        <w:sdtPr>
          <w:id w:val="24223573"/>
          <w:placeholder>
            <w:docPart w:val="58F6FBD41A5740EF855C8CE4D64FBEC4"/>
          </w:placeholder>
          <w:showingPlcHdr/>
          <w15:color w:val="FF0000"/>
          <w:text/>
        </w:sdtPr>
        <w:sdtEndPr/>
        <w:sdtContent>
          <w:r w:rsidR="009318CE" w:rsidRPr="002F60E7">
            <w:rPr>
              <w:rStyle w:val="PlaceholderText"/>
            </w:rPr>
            <w:t>Cliquez ou appuyez ici pour entrer du texte.</w:t>
          </w:r>
        </w:sdtContent>
      </w:sdt>
    </w:p>
    <w:p w14:paraId="2B13720B" w14:textId="77777777" w:rsidR="007948DD" w:rsidRDefault="007948DD" w:rsidP="000020AF">
      <w:pPr>
        <w:rPr>
          <w:rStyle w:val="SubtleEmphasis"/>
          <w:i w:val="0"/>
          <w:iCs w:val="0"/>
          <w:color w:val="3B3838" w:themeColor="background2" w:themeShade="40"/>
          <w:sz w:val="24"/>
          <w:lang w:val="fr-BE"/>
        </w:rPr>
      </w:pPr>
    </w:p>
    <w:p w14:paraId="6A1C0DD5" w14:textId="0EA6ABA4" w:rsidR="00274D9D" w:rsidRDefault="00274D9D" w:rsidP="000020AF">
      <w:pPr>
        <w:rPr>
          <w:rStyle w:val="SubtleEmphasis"/>
          <w:i w:val="0"/>
          <w:iCs w:val="0"/>
          <w:color w:val="3B3838" w:themeColor="background2" w:themeShade="40"/>
          <w:sz w:val="24"/>
          <w:lang w:val="fr-BE"/>
        </w:rPr>
      </w:pPr>
      <w:bookmarkStart w:id="0" w:name="_GoBack"/>
      <w:bookmarkEnd w:id="0"/>
      <w:r>
        <w:rPr>
          <w:rStyle w:val="SubtleEmphasis"/>
          <w:i w:val="0"/>
          <w:iCs w:val="0"/>
          <w:color w:val="3B3838" w:themeColor="background2" w:themeShade="40"/>
          <w:sz w:val="24"/>
          <w:lang w:val="fr-BE"/>
        </w:rPr>
        <w:t xml:space="preserve">Le Club certifie joindre les documents suivants : </w:t>
      </w:r>
    </w:p>
    <w:p w14:paraId="514B9F69" w14:textId="0F8501EA" w:rsidR="00274D9D" w:rsidRDefault="007948DD" w:rsidP="007B1B91">
      <w:pPr>
        <w:ind w:left="284"/>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1649282750"/>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274D9D" w:rsidRPr="007B1B91">
        <w:rPr>
          <w:rStyle w:val="SubtleEmphasis"/>
          <w:i w:val="0"/>
          <w:iCs w:val="0"/>
          <w:color w:val="3B3838" w:themeColor="background2" w:themeShade="40"/>
          <w:sz w:val="24"/>
          <w:lang w:val="fr-BE"/>
        </w:rPr>
        <w:t xml:space="preserve">Copie de </w:t>
      </w:r>
      <w:r w:rsidR="005F379D" w:rsidRPr="00E77D1E">
        <w:rPr>
          <w:rStyle w:val="SubtleEmphasis"/>
          <w:i w:val="0"/>
          <w:iCs w:val="0"/>
          <w:color w:val="3B3838" w:themeColor="background2" w:themeShade="40"/>
          <w:sz w:val="24"/>
          <w:lang w:val="fr-BE"/>
        </w:rPr>
        <w:t>la page d’identité</w:t>
      </w:r>
      <w:r w:rsidR="00274D9D" w:rsidRPr="0064135F">
        <w:rPr>
          <w:rStyle w:val="SubtleEmphasis"/>
          <w:i w:val="0"/>
          <w:iCs w:val="0"/>
          <w:color w:val="5C9EB5"/>
          <w:sz w:val="24"/>
          <w:lang w:val="fr-BE"/>
        </w:rPr>
        <w:t xml:space="preserve"> </w:t>
      </w:r>
      <w:r w:rsidR="00274D9D" w:rsidRPr="007B1B91">
        <w:rPr>
          <w:rStyle w:val="SubtleEmphasis"/>
          <w:i w:val="0"/>
          <w:iCs w:val="0"/>
          <w:color w:val="3B3838" w:themeColor="background2" w:themeShade="40"/>
          <w:sz w:val="24"/>
          <w:lang w:val="fr-BE"/>
        </w:rPr>
        <w:t>du passeport en cours de validité du joueur</w:t>
      </w:r>
    </w:p>
    <w:p w14:paraId="7CA71A70" w14:textId="5A053246" w:rsidR="00EE4EDC" w:rsidRPr="0064135F" w:rsidRDefault="007948DD" w:rsidP="00EE4EDC">
      <w:pPr>
        <w:ind w:left="284"/>
        <w:jc w:val="both"/>
        <w:rPr>
          <w:rStyle w:val="SubtleEmphasis"/>
          <w:i w:val="0"/>
          <w:iCs w:val="0"/>
          <w:color w:val="5C9EB5"/>
          <w:sz w:val="24"/>
          <w:lang w:val="fr-FR"/>
        </w:rPr>
      </w:pPr>
      <w:sdt>
        <w:sdtPr>
          <w:rPr>
            <w:rStyle w:val="SubtleEmphasis"/>
            <w:i w:val="0"/>
            <w:iCs w:val="0"/>
            <w:color w:val="3B3838" w:themeColor="background2" w:themeShade="40"/>
            <w:sz w:val="24"/>
            <w:lang w:val="fr-BE"/>
          </w:rPr>
          <w:id w:val="81663376"/>
          <w14:checkbox>
            <w14:checked w14:val="0"/>
            <w14:checkedState w14:val="2612" w14:font="MS Gothic"/>
            <w14:uncheckedState w14:val="2610" w14:font="MS Gothic"/>
          </w14:checkbox>
        </w:sdtPr>
        <w:sdtEndPr>
          <w:rPr>
            <w:rStyle w:val="SubtleEmphasis"/>
          </w:rPr>
        </w:sdtEndPr>
        <w:sdtContent>
          <w:r w:rsidR="00EE4EDC">
            <w:rPr>
              <w:rStyle w:val="SubtleEmphasis"/>
              <w:rFonts w:ascii="MS Gothic" w:eastAsia="MS Gothic" w:hAnsi="MS Gothic" w:hint="eastAsia"/>
              <w:i w:val="0"/>
              <w:iCs w:val="0"/>
              <w:color w:val="3B3838" w:themeColor="background2" w:themeShade="40"/>
              <w:sz w:val="24"/>
              <w:lang w:val="fr-BE"/>
            </w:rPr>
            <w:t>☐</w:t>
          </w:r>
        </w:sdtContent>
      </w:sdt>
      <w:r w:rsidR="00EE4EDC">
        <w:rPr>
          <w:rStyle w:val="SubtleEmphasis"/>
          <w:i w:val="0"/>
          <w:iCs w:val="0"/>
          <w:color w:val="3B3838" w:themeColor="background2" w:themeShade="40"/>
          <w:sz w:val="24"/>
          <w:lang w:val="fr-BE"/>
        </w:rPr>
        <w:t xml:space="preserve">  </w:t>
      </w:r>
      <w:r w:rsidR="00EE4EDC" w:rsidRPr="00E77D1E">
        <w:rPr>
          <w:rStyle w:val="SubtleEmphasis"/>
          <w:i w:val="0"/>
          <w:iCs w:val="0"/>
          <w:color w:val="auto"/>
          <w:sz w:val="24"/>
          <w:lang w:val="fr-BE"/>
        </w:rPr>
        <w:t xml:space="preserve">Copie </w:t>
      </w:r>
      <w:r w:rsidR="00EE4EDC" w:rsidRPr="00E77D1E">
        <w:rPr>
          <w:rFonts w:hint="cs"/>
          <w:color w:val="auto"/>
          <w:sz w:val="24"/>
          <w:lang w:val="fr-FR"/>
        </w:rPr>
        <w:t>du visa délivré et des cachets</w:t>
      </w:r>
      <w:r w:rsidR="0064135F" w:rsidRPr="00E77D1E">
        <w:rPr>
          <w:color w:val="auto"/>
          <w:sz w:val="24"/>
          <w:lang w:val="fr-FR"/>
        </w:rPr>
        <w:t xml:space="preserve"> (si soumis à l’obligation de visa)</w:t>
      </w:r>
    </w:p>
    <w:p w14:paraId="5D2F62B9" w14:textId="400023DD" w:rsidR="00274D9D" w:rsidRPr="007B1B91" w:rsidRDefault="007948DD" w:rsidP="56C19486">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234442348"/>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sidRPr="56C19486">
        <w:rPr>
          <w:rStyle w:val="SubtleEmphasis"/>
          <w:i w:val="0"/>
          <w:iCs w:val="0"/>
          <w:color w:val="3B3838" w:themeColor="background2" w:themeShade="40"/>
          <w:sz w:val="24"/>
          <w:lang w:val="fr-BE"/>
        </w:rPr>
        <w:t xml:space="preserve"> </w:t>
      </w:r>
      <w:r w:rsidR="00274D9D" w:rsidRPr="56C19486">
        <w:rPr>
          <w:rStyle w:val="SubtleEmphasis"/>
          <w:i w:val="0"/>
          <w:iCs w:val="0"/>
          <w:color w:val="3B3838" w:themeColor="background2" w:themeShade="40"/>
          <w:sz w:val="24"/>
          <w:lang w:val="fr-BE"/>
        </w:rPr>
        <w:t>Autorisation de séjourner sur le Territoire belge : copie de la décision du Ministère concernant le séjour, copie du permis de séjour (au minimum l’introduction de cette demande sous la forme d’une Annexe 15, 16bis, 19 ter, 22bis, 49, 50 ou une attestation d’immatriculation) ou permis unique</w:t>
      </w:r>
      <w:r w:rsidR="008301DE" w:rsidRPr="56C19486">
        <w:rPr>
          <w:rStyle w:val="SubtleEmphasis"/>
          <w:i w:val="0"/>
          <w:iCs w:val="0"/>
          <w:color w:val="3B3838" w:themeColor="background2" w:themeShade="40"/>
          <w:sz w:val="24"/>
          <w:lang w:val="fr-BE"/>
        </w:rPr>
        <w:t xml:space="preserve"> </w:t>
      </w:r>
      <w:r w:rsidR="00274D9D" w:rsidRPr="56C19486">
        <w:rPr>
          <w:rStyle w:val="SubtleEmphasis"/>
          <w:i w:val="0"/>
          <w:iCs w:val="0"/>
          <w:color w:val="3B3838" w:themeColor="background2" w:themeShade="40"/>
          <w:sz w:val="24"/>
          <w:lang w:val="fr-BE"/>
        </w:rPr>
        <w:t xml:space="preserve">(ou copie de la décision du </w:t>
      </w:r>
      <w:r w:rsidR="5832B2F6" w:rsidRPr="56C19486">
        <w:rPr>
          <w:rStyle w:val="SubtleEmphasis"/>
          <w:i w:val="0"/>
          <w:iCs w:val="0"/>
          <w:color w:val="3B3838" w:themeColor="background2" w:themeShade="40"/>
          <w:sz w:val="24"/>
          <w:lang w:val="fr-BE"/>
        </w:rPr>
        <w:t>M</w:t>
      </w:r>
      <w:r w:rsidR="00274D9D" w:rsidRPr="56C19486">
        <w:rPr>
          <w:rStyle w:val="SubtleEmphasis"/>
          <w:i w:val="0"/>
          <w:iCs w:val="0"/>
          <w:color w:val="3B3838" w:themeColor="background2" w:themeShade="40"/>
          <w:sz w:val="24"/>
          <w:lang w:val="fr-BE"/>
        </w:rPr>
        <w:t>inistère sous la forme d’une Annexe 46);</w:t>
      </w:r>
    </w:p>
    <w:p w14:paraId="7DEB3C67" w14:textId="77777777" w:rsidR="00274D9D" w:rsidRPr="007B1B91" w:rsidRDefault="007948DD" w:rsidP="007B1B91">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1383017810"/>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274D9D" w:rsidRPr="007B1B91">
        <w:rPr>
          <w:rStyle w:val="SubtleEmphasis"/>
          <w:i w:val="0"/>
          <w:iCs w:val="0"/>
          <w:color w:val="3B3838" w:themeColor="background2" w:themeShade="40"/>
          <w:sz w:val="24"/>
          <w:lang w:val="fr-BE"/>
        </w:rPr>
        <w:t>Si requis, une autorisation d’exercer une activité rémunérée sur le Territoire belge (copie de la décision du Ministère concernant l’emploi, copie de la carte professionnelle ou du permis unique) ;</w:t>
      </w:r>
    </w:p>
    <w:p w14:paraId="44793C85" w14:textId="77777777" w:rsidR="00274D9D" w:rsidRPr="007B1B91" w:rsidRDefault="007948DD" w:rsidP="007B1B91">
      <w:pPr>
        <w:ind w:left="709" w:hanging="425"/>
        <w:jc w:val="both"/>
        <w:rPr>
          <w:rStyle w:val="SubtleEmphasis"/>
          <w:i w:val="0"/>
          <w:iCs w:val="0"/>
          <w:color w:val="3B3838" w:themeColor="background2" w:themeShade="40"/>
          <w:sz w:val="24"/>
          <w:lang w:val="fr-BE"/>
        </w:rPr>
      </w:pPr>
      <w:sdt>
        <w:sdtPr>
          <w:rPr>
            <w:rStyle w:val="SubtleEmphasis"/>
            <w:i w:val="0"/>
            <w:iCs w:val="0"/>
            <w:color w:val="3B3838" w:themeColor="background2" w:themeShade="40"/>
            <w:sz w:val="24"/>
            <w:lang w:val="fr-BE"/>
          </w:rPr>
          <w:id w:val="987819974"/>
          <w14:checkbox>
            <w14:checked w14:val="0"/>
            <w14:checkedState w14:val="2612" w14:font="MS Gothic"/>
            <w14:uncheckedState w14:val="2610" w14:font="MS Gothic"/>
          </w14:checkbox>
        </w:sdtPr>
        <w:sdtEndPr>
          <w:rPr>
            <w:rStyle w:val="SubtleEmphasis"/>
          </w:rPr>
        </w:sdtEndPr>
        <w:sdtContent>
          <w:r w:rsidR="007B1B91">
            <w:rPr>
              <w:rStyle w:val="SubtleEmphasis"/>
              <w:rFonts w:ascii="MS Gothic" w:eastAsia="MS Gothic" w:hAnsi="MS Gothic" w:hint="eastAsia"/>
              <w:i w:val="0"/>
              <w:iCs w:val="0"/>
              <w:color w:val="3B3838" w:themeColor="background2" w:themeShade="40"/>
              <w:sz w:val="24"/>
              <w:lang w:val="fr-BE"/>
            </w:rPr>
            <w:t>☐</w:t>
          </w:r>
        </w:sdtContent>
      </w:sdt>
      <w:r w:rsidR="007B1B91">
        <w:rPr>
          <w:rStyle w:val="SubtleEmphasis"/>
          <w:i w:val="0"/>
          <w:iCs w:val="0"/>
          <w:color w:val="3B3838" w:themeColor="background2" w:themeShade="40"/>
          <w:sz w:val="24"/>
          <w:lang w:val="fr-BE"/>
        </w:rPr>
        <w:t xml:space="preserve">  </w:t>
      </w:r>
      <w:r w:rsidR="008301DE" w:rsidRPr="007B1B91">
        <w:rPr>
          <w:rStyle w:val="SubtleEmphasis"/>
          <w:i w:val="0"/>
          <w:iCs w:val="0"/>
          <w:color w:val="3B3838" w:themeColor="background2" w:themeShade="40"/>
          <w:sz w:val="24"/>
          <w:lang w:val="fr-BE"/>
        </w:rPr>
        <w:t>A</w:t>
      </w:r>
      <w:r w:rsidR="00274D9D" w:rsidRPr="007B1B91">
        <w:rPr>
          <w:rStyle w:val="SubtleEmphasis"/>
          <w:i w:val="0"/>
          <w:iCs w:val="0"/>
          <w:color w:val="3B3838" w:themeColor="background2" w:themeShade="40"/>
          <w:sz w:val="24"/>
          <w:lang w:val="fr-BE"/>
        </w:rPr>
        <w:t>ttestation du Club précisant le type de contrat signé avec le Joueur et la durée de celui-ci ;</w:t>
      </w:r>
    </w:p>
    <w:p w14:paraId="7A1392F4" w14:textId="77777777" w:rsidR="00274D9D" w:rsidRPr="00274D9D" w:rsidRDefault="00274D9D" w:rsidP="00274D9D">
      <w:pPr>
        <w:pStyle w:val="ListParagraph"/>
        <w:ind w:left="1440"/>
        <w:rPr>
          <w:rStyle w:val="SubtleEmphasis"/>
          <w:i w:val="0"/>
          <w:iCs w:val="0"/>
          <w:color w:val="3B3838" w:themeColor="background2" w:themeShade="40"/>
          <w:sz w:val="24"/>
          <w:lang w:val="fr-BE"/>
        </w:rPr>
      </w:pPr>
    </w:p>
    <w:p w14:paraId="5BF99645" w14:textId="77777777" w:rsidR="00274D9D" w:rsidRPr="00274D9D" w:rsidRDefault="00274D9D" w:rsidP="00274D9D">
      <w:pPr>
        <w:jc w:val="both"/>
        <w:rPr>
          <w:rStyle w:val="SubtleEmphasis"/>
          <w:i w:val="0"/>
          <w:color w:val="3B3838" w:themeColor="background2" w:themeShade="40"/>
          <w:sz w:val="24"/>
          <w:lang w:val="fr-BE"/>
        </w:rPr>
      </w:pPr>
      <w:r w:rsidRPr="00274D9D">
        <w:rPr>
          <w:rStyle w:val="SubtleEmphasis"/>
          <w:i w:val="0"/>
          <w:color w:val="3B3838" w:themeColor="background2" w:themeShade="40"/>
          <w:sz w:val="24"/>
          <w:lang w:val="fr-BE"/>
        </w:rPr>
        <w:t>L’ARBH peut demander au club de compléter son dossier avant de prendre une décision. L’ARBH notifie la décision d’octroi ou de non octroi de l’autorisation et la durée de validité de celle-ci endéans un délai de 15 jours calendrier à dater de l’accusé de réception du dossier de demande d’autorisation complet.</w:t>
      </w:r>
    </w:p>
    <w:p w14:paraId="1106CA2F" w14:textId="77777777" w:rsidR="002760BA" w:rsidRDefault="002760BA" w:rsidP="000020AF">
      <w:pPr>
        <w:rPr>
          <w:rStyle w:val="SubtleEmphasis"/>
          <w:i w:val="0"/>
          <w:iCs w:val="0"/>
          <w:color w:val="3B3838" w:themeColor="background2" w:themeShade="40"/>
          <w:sz w:val="24"/>
          <w:lang w:val="fr-BE"/>
        </w:rPr>
      </w:pPr>
    </w:p>
    <w:p w14:paraId="766BB93A" w14:textId="37A7ED74" w:rsidR="00274D9D" w:rsidRDefault="00274D9D" w:rsidP="000020AF">
      <w:pPr>
        <w:rPr>
          <w:rStyle w:val="SubtleEmphasis"/>
          <w:i w:val="0"/>
          <w:iCs w:val="0"/>
          <w:color w:val="3B3838" w:themeColor="background2" w:themeShade="40"/>
          <w:sz w:val="24"/>
          <w:lang w:val="fr-BE"/>
        </w:rPr>
      </w:pPr>
      <w:r w:rsidRPr="00274D9D">
        <w:rPr>
          <w:rStyle w:val="SubtleEmphasis"/>
          <w:b/>
          <w:i w:val="0"/>
          <w:iCs w:val="0"/>
          <w:color w:val="3B3838" w:themeColor="background2" w:themeShade="40"/>
          <w:sz w:val="24"/>
          <w:lang w:val="fr-BE"/>
        </w:rPr>
        <w:t>Date</w:t>
      </w:r>
      <w:r>
        <w:rPr>
          <w:rStyle w:val="SubtleEmphasis"/>
          <w:i w:val="0"/>
          <w:iCs w:val="0"/>
          <w:color w:val="3B3838" w:themeColor="background2" w:themeShade="40"/>
          <w:sz w:val="24"/>
          <w:lang w:val="fr-BE"/>
        </w:rPr>
        <w:t> :</w:t>
      </w:r>
      <w:r w:rsidR="009318CE">
        <w:rPr>
          <w:rStyle w:val="SubtleEmphasis"/>
          <w:i w:val="0"/>
          <w:iCs w:val="0"/>
          <w:color w:val="3B3838" w:themeColor="background2" w:themeShade="40"/>
          <w:sz w:val="24"/>
          <w:lang w:val="fr-BE"/>
        </w:rPr>
        <w:t xml:space="preserve"> </w:t>
      </w:r>
      <w:sdt>
        <w:sdtPr>
          <w:rPr>
            <w:rStyle w:val="SubtleEmphasis"/>
            <w:i w:val="0"/>
            <w:iCs w:val="0"/>
            <w:color w:val="3B3838" w:themeColor="background2" w:themeShade="40"/>
            <w:sz w:val="24"/>
            <w:lang w:val="fr-BE"/>
          </w:rPr>
          <w:id w:val="1523285711"/>
          <w:placeholder>
            <w:docPart w:val="EB3574D35D0142BB8C5F02B47089DD96"/>
          </w:placeholder>
          <w:showingPlcHdr/>
          <w:date>
            <w:dateFormat w:val="dd-MM-yy"/>
            <w:lid w:val="fr-BE"/>
            <w:storeMappedDataAs w:val="dateTime"/>
            <w:calendar w:val="gregorian"/>
          </w:date>
        </w:sdtPr>
        <w:sdtEndPr>
          <w:rPr>
            <w:rStyle w:val="SubtleEmphasis"/>
          </w:rPr>
        </w:sdtEndPr>
        <w:sdtContent>
          <w:r w:rsidR="009318CE" w:rsidRPr="009318CE">
            <w:rPr>
              <w:rStyle w:val="PlaceholderText"/>
              <w:lang w:val="fr-BE"/>
            </w:rPr>
            <w:t>Cliquez ou appuyez ici pour entrer une date.</w:t>
          </w:r>
        </w:sdtContent>
      </w:sdt>
    </w:p>
    <w:p w14:paraId="1DADEFF1" w14:textId="77777777" w:rsidR="002760BA" w:rsidRDefault="00274D9D" w:rsidP="009318CE">
      <w:pPr>
        <w:rPr>
          <w:rStyle w:val="SubtleEmphasis"/>
          <w:i w:val="0"/>
          <w:iCs w:val="0"/>
          <w:color w:val="3B3838" w:themeColor="background2" w:themeShade="40"/>
          <w:sz w:val="24"/>
          <w:lang w:val="fr-BE"/>
        </w:rPr>
      </w:pPr>
      <w:r w:rsidRPr="00274D9D">
        <w:rPr>
          <w:rStyle w:val="SubtleEmphasis"/>
          <w:b/>
          <w:i w:val="0"/>
          <w:iCs w:val="0"/>
          <w:color w:val="3B3838" w:themeColor="background2" w:themeShade="40"/>
          <w:sz w:val="24"/>
          <w:lang w:val="fr-BE"/>
        </w:rPr>
        <w:t>Signature et fonction</w:t>
      </w:r>
      <w:r>
        <w:rPr>
          <w:rStyle w:val="SubtleEmphasis"/>
          <w:i w:val="0"/>
          <w:iCs w:val="0"/>
          <w:color w:val="3B3838" w:themeColor="background2" w:themeShade="40"/>
          <w:sz w:val="24"/>
          <w:lang w:val="fr-BE"/>
        </w:rPr>
        <w:t> :</w:t>
      </w:r>
      <w:r w:rsidR="009318CE">
        <w:rPr>
          <w:rStyle w:val="SubtleEmphasis"/>
          <w:i w:val="0"/>
          <w:iCs w:val="0"/>
          <w:color w:val="3B3838" w:themeColor="background2" w:themeShade="40"/>
          <w:sz w:val="24"/>
          <w:lang w:val="fr-BE"/>
        </w:rPr>
        <w:t xml:space="preserve"> </w:t>
      </w:r>
      <w:sdt>
        <w:sdtPr>
          <w:rPr>
            <w:rStyle w:val="SubtleEmphasis"/>
            <w:i w:val="0"/>
            <w:iCs w:val="0"/>
            <w:color w:val="3B3838" w:themeColor="background2" w:themeShade="40"/>
            <w:sz w:val="24"/>
            <w:lang w:val="fr-BE"/>
          </w:rPr>
          <w:id w:val="-621544262"/>
          <w:placeholder>
            <w:docPart w:val="35B08F30165D45A88D253371187CFC79"/>
          </w:placeholder>
          <w:showingPlcHdr/>
          <w:text/>
        </w:sdtPr>
        <w:sdtEndPr>
          <w:rPr>
            <w:rStyle w:val="SubtleEmphasis"/>
          </w:rPr>
        </w:sdtEndPr>
        <w:sdtContent>
          <w:r w:rsidR="009318CE" w:rsidRPr="009318CE">
            <w:rPr>
              <w:rStyle w:val="PlaceholderText"/>
              <w:lang w:val="fr-BE"/>
            </w:rPr>
            <w:t>Cliquez ou appuyez ici pour entrer du texte.</w:t>
          </w:r>
        </w:sdtContent>
      </w:sdt>
    </w:p>
    <w:sdt>
      <w:sdtPr>
        <w:rPr>
          <w:rStyle w:val="SubtleEmphasis"/>
          <w:i w:val="0"/>
          <w:iCs w:val="0"/>
          <w:color w:val="3B3838" w:themeColor="background2" w:themeShade="40"/>
          <w:sz w:val="24"/>
          <w:lang w:val="fr-BE"/>
        </w:rPr>
        <w:id w:val="-1661080637"/>
        <w:showingPlcHdr/>
        <w:picture/>
      </w:sdtPr>
      <w:sdtEndPr>
        <w:rPr>
          <w:rStyle w:val="SubtleEmphasis"/>
        </w:rPr>
      </w:sdtEndPr>
      <w:sdtContent>
        <w:p w14:paraId="34DAAC6B" w14:textId="6BDD848C" w:rsidR="00C02F85" w:rsidRDefault="000478BB" w:rsidP="000478BB">
          <w:pPr>
            <w:ind w:left="2268"/>
            <w:rPr>
              <w:rStyle w:val="SubtleEmphasis"/>
              <w:i w:val="0"/>
              <w:iCs w:val="0"/>
              <w:color w:val="3B3838" w:themeColor="background2" w:themeShade="40"/>
              <w:sz w:val="24"/>
              <w:lang w:val="fr-BE"/>
            </w:rPr>
          </w:pPr>
          <w:r>
            <w:rPr>
              <w:noProof/>
              <w:lang w:val="nl-NL" w:eastAsia="nl-NL"/>
            </w:rPr>
            <w:drawing>
              <wp:inline distT="0" distB="0" distL="0" distR="0" wp14:anchorId="55F3FEB3" wp14:editId="67B10F59">
                <wp:extent cx="2390775" cy="691123"/>
                <wp:effectExtent l="0" t="0" r="0" b="0"/>
                <wp:docPr id="145552704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extLst>
                            <a:ext uri="{28A0092B-C50C-407E-A947-70E740481C1C}">
                              <a14:useLocalDpi xmlns:a14="http://schemas.microsoft.com/office/drawing/2010/main" val="0"/>
                            </a:ext>
                          </a:extLst>
                        </a:blip>
                        <a:stretch>
                          <a:fillRect/>
                        </a:stretch>
                      </pic:blipFill>
                      <pic:spPr>
                        <a:xfrm>
                          <a:off x="0" y="0"/>
                          <a:ext cx="2428615" cy="702062"/>
                        </a:xfrm>
                        <a:prstGeom prst="rect">
                          <a:avLst/>
                        </a:prstGeom>
                      </pic:spPr>
                    </pic:pic>
                  </a:graphicData>
                </a:graphic>
              </wp:inline>
            </w:drawing>
          </w:r>
        </w:p>
      </w:sdtContent>
    </w:sdt>
    <w:p w14:paraId="38E72D50" w14:textId="77777777" w:rsidR="007948DD" w:rsidRPr="00274D9D" w:rsidRDefault="007948DD" w:rsidP="007948DD">
      <w:pPr>
        <w:jc w:val="both"/>
        <w:rPr>
          <w:rStyle w:val="SubtleEmphasis"/>
          <w:i w:val="0"/>
          <w:iCs w:val="0"/>
          <w:color w:val="3B3838" w:themeColor="background2" w:themeShade="40"/>
          <w:sz w:val="24"/>
          <w:lang w:val="fr-BE"/>
        </w:rPr>
      </w:pPr>
      <w:r>
        <w:rPr>
          <w:rStyle w:val="SubtleEmphasis"/>
          <w:i w:val="0"/>
          <w:iCs w:val="0"/>
          <w:color w:val="3B3838" w:themeColor="background2" w:themeShade="40"/>
          <w:sz w:val="24"/>
          <w:lang w:val="fr-BE"/>
        </w:rPr>
        <w:t xml:space="preserve">Coût dépôt formulaire à charge du club : 200€ </w:t>
      </w:r>
    </w:p>
    <w:sectPr w:rsidR="007948DD" w:rsidRPr="00274D9D" w:rsidSect="000478BB">
      <w:headerReference w:type="default" r:id="rId12"/>
      <w:headerReference w:type="first" r:id="rId13"/>
      <w:footerReference w:type="first" r:id="rId14"/>
      <w:pgSz w:w="11900" w:h="16840"/>
      <w:pgMar w:top="993" w:right="1701" w:bottom="1418" w:left="1701" w:header="2835" w:footer="20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18204" w14:textId="77777777" w:rsidR="004B623D" w:rsidRDefault="004B623D" w:rsidP="00E50EE1">
      <w:r>
        <w:separator/>
      </w:r>
    </w:p>
  </w:endnote>
  <w:endnote w:type="continuationSeparator" w:id="0">
    <w:p w14:paraId="7779D78C" w14:textId="77777777" w:rsidR="004B623D" w:rsidRDefault="004B623D"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CE3B" w14:textId="77777777" w:rsidR="0075130A" w:rsidRDefault="0075130A">
    <w:pPr>
      <w:pStyle w:val="Footer"/>
    </w:pPr>
    <w:r>
      <w:rPr>
        <w:noProof/>
        <w:lang w:val="nl-NL" w:eastAsia="nl-NL"/>
      </w:rPr>
      <mc:AlternateContent>
        <mc:Choice Requires="wps">
          <w:drawing>
            <wp:anchor distT="0" distB="0" distL="114300" distR="114300" simplePos="0" relativeHeight="251662336" behindDoc="0" locked="0" layoutInCell="1" allowOverlap="1" wp14:anchorId="148B8FC9" wp14:editId="4917D1C9">
              <wp:simplePos x="0" y="0"/>
              <wp:positionH relativeFrom="column">
                <wp:posOffset>1758315</wp:posOffset>
              </wp:positionH>
              <wp:positionV relativeFrom="paragraph">
                <wp:posOffset>749503</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line id="Straight Connector 1"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138.45pt,59pt" to="280.2pt,59pt" w14:anchorId="69172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04E0" w14:textId="77777777" w:rsidR="004B623D" w:rsidRDefault="004B623D" w:rsidP="00E50EE1">
      <w:r>
        <w:separator/>
      </w:r>
    </w:p>
  </w:footnote>
  <w:footnote w:type="continuationSeparator" w:id="0">
    <w:p w14:paraId="5FF633ED" w14:textId="77777777" w:rsidR="004B623D" w:rsidRDefault="004B623D"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D521" w14:textId="77777777" w:rsidR="00E50EE1" w:rsidRPr="00A30362" w:rsidRDefault="00E50EE1" w:rsidP="00A30362">
    <w:pPr>
      <w:rPr>
        <w:rFonts w:ascii="Times New Roman" w:eastAsia="Times New Roman" w:hAnsi="Times New Roman" w:cs="Times New Roman"/>
        <w:lang w:val="en-US"/>
      </w:rPr>
    </w:pPr>
    <w:r>
      <w:rPr>
        <w:rFonts w:ascii="Times New Roman" w:eastAsia="Times New Roman" w:hAnsi="Times New Roman" w:cs="Times New Roman"/>
        <w:noProof/>
        <w:lang w:val="nl-NL" w:eastAsia="nl-NL"/>
      </w:rPr>
      <w:drawing>
        <wp:anchor distT="0" distB="0" distL="114300" distR="114300" simplePos="0" relativeHeight="251659264" behindDoc="1" locked="0" layoutInCell="1" allowOverlap="1" wp14:anchorId="7E20D5D7" wp14:editId="4CB8A452">
          <wp:simplePos x="0" y="0"/>
          <wp:positionH relativeFrom="column">
            <wp:posOffset>-1079094</wp:posOffset>
          </wp:positionH>
          <wp:positionV relativeFrom="paragraph">
            <wp:posOffset>-1796293</wp:posOffset>
          </wp:positionV>
          <wp:extent cx="7558391" cy="10682964"/>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a:blip r:embed="rId1">
                    <a:extLst>
                      <a:ext uri="{28A0092B-C50C-407E-A947-70E740481C1C}">
                        <a14:useLocalDpi xmlns:a14="http://schemas.microsoft.com/office/drawing/2010/main" val="0"/>
                      </a:ext>
                    </a:extLst>
                  </a:blip>
                  <a:stretch>
                    <a:fillRect/>
                  </a:stretch>
                </pic:blipFill>
                <pic:spPr>
                  <a:xfrm>
                    <a:off x="0" y="0"/>
                    <a:ext cx="7558391" cy="106829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42BD" w14:textId="77777777" w:rsidR="00E50EE1" w:rsidRDefault="001A292C">
    <w:pPr>
      <w:pStyle w:val="Header"/>
    </w:pPr>
    <w:r>
      <w:rPr>
        <w:noProof/>
        <w:lang w:val="nl-NL" w:eastAsia="nl-NL"/>
      </w:rPr>
      <w:drawing>
        <wp:anchor distT="0" distB="0" distL="114300" distR="114300" simplePos="0" relativeHeight="251660288" behindDoc="1" locked="0" layoutInCell="1" allowOverlap="1" wp14:anchorId="6284CA82" wp14:editId="1B59CC93">
          <wp:simplePos x="0" y="0"/>
          <wp:positionH relativeFrom="column">
            <wp:posOffset>-1089978</wp:posOffset>
          </wp:positionH>
          <wp:positionV relativeFrom="paragraph">
            <wp:posOffset>-1800225</wp:posOffset>
          </wp:positionV>
          <wp:extent cx="7542661" cy="10669217"/>
          <wp:effectExtent l="0" t="0" r="127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A4505"/>
    <w:multiLevelType w:val="hybridMultilevel"/>
    <w:tmpl w:val="30904E3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AAA102B"/>
    <w:multiLevelType w:val="hybridMultilevel"/>
    <w:tmpl w:val="E45E9B9C"/>
    <w:lvl w:ilvl="0" w:tplc="3C8659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1C5FD8"/>
    <w:multiLevelType w:val="hybridMultilevel"/>
    <w:tmpl w:val="7722EDF0"/>
    <w:lvl w:ilvl="0" w:tplc="DDAE184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91"/>
    <w:rsid w:val="000020AF"/>
    <w:rsid w:val="00024017"/>
    <w:rsid w:val="000478BB"/>
    <w:rsid w:val="000557B9"/>
    <w:rsid w:val="000C2B78"/>
    <w:rsid w:val="000C3004"/>
    <w:rsid w:val="000E2B83"/>
    <w:rsid w:val="0011475D"/>
    <w:rsid w:val="0015476B"/>
    <w:rsid w:val="001A292C"/>
    <w:rsid w:val="001C44AD"/>
    <w:rsid w:val="001C6634"/>
    <w:rsid w:val="00274D9D"/>
    <w:rsid w:val="002760BA"/>
    <w:rsid w:val="002F0F93"/>
    <w:rsid w:val="003623BA"/>
    <w:rsid w:val="003B5D68"/>
    <w:rsid w:val="003E54C5"/>
    <w:rsid w:val="004202D6"/>
    <w:rsid w:val="00442121"/>
    <w:rsid w:val="004B3F62"/>
    <w:rsid w:val="004B623D"/>
    <w:rsid w:val="004D3F7E"/>
    <w:rsid w:val="004D6B75"/>
    <w:rsid w:val="005B41A2"/>
    <w:rsid w:val="005F379D"/>
    <w:rsid w:val="0064135F"/>
    <w:rsid w:val="006B2B3E"/>
    <w:rsid w:val="006C0A6A"/>
    <w:rsid w:val="006F474D"/>
    <w:rsid w:val="0075130A"/>
    <w:rsid w:val="007948DD"/>
    <w:rsid w:val="007B1B91"/>
    <w:rsid w:val="00820109"/>
    <w:rsid w:val="008301DE"/>
    <w:rsid w:val="008316D1"/>
    <w:rsid w:val="009318CE"/>
    <w:rsid w:val="00960EEE"/>
    <w:rsid w:val="00981035"/>
    <w:rsid w:val="00A30362"/>
    <w:rsid w:val="00A57BA1"/>
    <w:rsid w:val="00C02F85"/>
    <w:rsid w:val="00C04761"/>
    <w:rsid w:val="00C55B6F"/>
    <w:rsid w:val="00CB3B25"/>
    <w:rsid w:val="00D93F78"/>
    <w:rsid w:val="00E12862"/>
    <w:rsid w:val="00E50EE1"/>
    <w:rsid w:val="00E76334"/>
    <w:rsid w:val="00E77D1E"/>
    <w:rsid w:val="00E84782"/>
    <w:rsid w:val="00ED55AF"/>
    <w:rsid w:val="00EE4EDC"/>
    <w:rsid w:val="00F57412"/>
    <w:rsid w:val="00FC31EA"/>
    <w:rsid w:val="00FC6317"/>
    <w:rsid w:val="00FE2B98"/>
    <w:rsid w:val="00FE486D"/>
    <w:rsid w:val="56C19486"/>
    <w:rsid w:val="5832B2F6"/>
    <w:rsid w:val="5D638197"/>
    <w:rsid w:val="682DE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BF29F"/>
  <w14:defaultImageDpi w14:val="330"/>
  <w15:docId w15:val="{935E500F-16E0-4631-8737-A36C778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2"/>
    <w:rPr>
      <w:color w:val="3B3838" w:themeColor="background2" w:themeShade="40"/>
      <w:sz w:val="26"/>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customStyle="1" w:styleId="Default">
    <w:name w:val="Default"/>
    <w:rsid w:val="000020AF"/>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274D9D"/>
    <w:pPr>
      <w:ind w:left="720"/>
      <w:contextualSpacing/>
    </w:pPr>
  </w:style>
  <w:style w:type="paragraph" w:styleId="BalloonText">
    <w:name w:val="Balloon Text"/>
    <w:basedOn w:val="Normal"/>
    <w:link w:val="BalloonTextChar"/>
    <w:uiPriority w:val="99"/>
    <w:semiHidden/>
    <w:unhideWhenUsed/>
    <w:rsid w:val="00830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DE"/>
    <w:rPr>
      <w:rFonts w:ascii="Segoe UI" w:hAnsi="Segoe UI" w:cs="Segoe UI"/>
      <w:color w:val="3B3838" w:themeColor="background2" w:themeShade="40"/>
      <w:sz w:val="18"/>
      <w:szCs w:val="18"/>
    </w:rPr>
  </w:style>
  <w:style w:type="character" w:styleId="PlaceholderText">
    <w:name w:val="Placeholder Text"/>
    <w:basedOn w:val="DefaultParagraphFont"/>
    <w:uiPriority w:val="99"/>
    <w:semiHidden/>
    <w:rsid w:val="00931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 w:id="1562255944">
      <w:bodyDiv w:val="1"/>
      <w:marLeft w:val="0"/>
      <w:marRight w:val="0"/>
      <w:marTop w:val="0"/>
      <w:marBottom w:val="0"/>
      <w:divBdr>
        <w:top w:val="none" w:sz="0" w:space="0" w:color="auto"/>
        <w:left w:val="none" w:sz="0" w:space="0" w:color="auto"/>
        <w:bottom w:val="none" w:sz="0" w:space="0" w:color="auto"/>
        <w:right w:val="none" w:sz="0" w:space="0" w:color="auto"/>
      </w:divBdr>
    </w:div>
    <w:div w:id="1570383236">
      <w:bodyDiv w:val="1"/>
      <w:marLeft w:val="0"/>
      <w:marRight w:val="0"/>
      <w:marTop w:val="0"/>
      <w:marBottom w:val="0"/>
      <w:divBdr>
        <w:top w:val="none" w:sz="0" w:space="0" w:color="auto"/>
        <w:left w:val="none" w:sz="0" w:space="0" w:color="auto"/>
        <w:bottom w:val="none" w:sz="0" w:space="0" w:color="auto"/>
        <w:right w:val="none" w:sz="0" w:space="0" w:color="auto"/>
      </w:divBdr>
    </w:div>
    <w:div w:id="18731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emolder\Desktop\Template_Demande%20autorisation%20BL%20joueurs%20non%20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101100C1347269BEB7617719E28D8"/>
        <w:category>
          <w:name w:val="Général"/>
          <w:gallery w:val="placeholder"/>
        </w:category>
        <w:types>
          <w:type w:val="bbPlcHdr"/>
        </w:types>
        <w:behaviors>
          <w:behavior w:val="content"/>
        </w:behaviors>
        <w:guid w:val="{BC2247CC-6E2B-4672-814D-6F4E5E9FF4A9}"/>
      </w:docPartPr>
      <w:docPartBody>
        <w:p w:rsidR="004A0EB5" w:rsidRDefault="00A57BA1">
          <w:pPr>
            <w:pStyle w:val="E17101100C1347269BEB7617719E28D8"/>
          </w:pPr>
          <w:r w:rsidRPr="002F60E7">
            <w:rPr>
              <w:rStyle w:val="PlaceholderText"/>
            </w:rPr>
            <w:t>Cliquez ou appuyez ici pour entrer du texte.</w:t>
          </w:r>
        </w:p>
      </w:docPartBody>
    </w:docPart>
    <w:docPart>
      <w:docPartPr>
        <w:name w:val="AEC0FF08F26049A0A2BE7DC2EBAC8F62"/>
        <w:category>
          <w:name w:val="Général"/>
          <w:gallery w:val="placeholder"/>
        </w:category>
        <w:types>
          <w:type w:val="bbPlcHdr"/>
        </w:types>
        <w:behaviors>
          <w:behavior w:val="content"/>
        </w:behaviors>
        <w:guid w:val="{8EF45704-A0BF-4807-B156-4867443A92CA}"/>
      </w:docPartPr>
      <w:docPartBody>
        <w:p w:rsidR="004A0EB5" w:rsidRDefault="00A57BA1">
          <w:pPr>
            <w:pStyle w:val="AEC0FF08F26049A0A2BE7DC2EBAC8F62"/>
          </w:pPr>
          <w:r w:rsidRPr="002F60E7">
            <w:rPr>
              <w:rStyle w:val="PlaceholderText"/>
            </w:rPr>
            <w:t>Cliquez ou appuyez ici pour entrer du texte.</w:t>
          </w:r>
        </w:p>
      </w:docPartBody>
    </w:docPart>
    <w:docPart>
      <w:docPartPr>
        <w:name w:val="2B3E012EFC78456DA86B0B10191FC35A"/>
        <w:category>
          <w:name w:val="Général"/>
          <w:gallery w:val="placeholder"/>
        </w:category>
        <w:types>
          <w:type w:val="bbPlcHdr"/>
        </w:types>
        <w:behaviors>
          <w:behavior w:val="content"/>
        </w:behaviors>
        <w:guid w:val="{AB7604FB-2BC1-4F05-BA66-819995DB3B76}"/>
      </w:docPartPr>
      <w:docPartBody>
        <w:p w:rsidR="004A0EB5" w:rsidRDefault="00A57BA1">
          <w:pPr>
            <w:pStyle w:val="2B3E012EFC78456DA86B0B10191FC35A"/>
          </w:pPr>
          <w:r w:rsidRPr="002F60E7">
            <w:rPr>
              <w:rStyle w:val="PlaceholderText"/>
            </w:rPr>
            <w:t>Cliquez ou appuyez ici pour entrer du texte.</w:t>
          </w:r>
        </w:p>
      </w:docPartBody>
    </w:docPart>
    <w:docPart>
      <w:docPartPr>
        <w:name w:val="F346A649667648089AD40B8F8838A55B"/>
        <w:category>
          <w:name w:val="Général"/>
          <w:gallery w:val="placeholder"/>
        </w:category>
        <w:types>
          <w:type w:val="bbPlcHdr"/>
        </w:types>
        <w:behaviors>
          <w:behavior w:val="content"/>
        </w:behaviors>
        <w:guid w:val="{C259F65D-E75E-4F89-AC2C-D5F7F270BF9A}"/>
      </w:docPartPr>
      <w:docPartBody>
        <w:p w:rsidR="004A0EB5" w:rsidRDefault="00A57BA1">
          <w:pPr>
            <w:pStyle w:val="F346A649667648089AD40B8F8838A55B"/>
          </w:pPr>
          <w:r w:rsidRPr="002F60E7">
            <w:rPr>
              <w:rStyle w:val="PlaceholderText"/>
            </w:rPr>
            <w:t>Cliquez ou appuyez ici pour entrer du texte.</w:t>
          </w:r>
        </w:p>
      </w:docPartBody>
    </w:docPart>
    <w:docPart>
      <w:docPartPr>
        <w:name w:val="58F6FBD41A5740EF855C8CE4D64FBEC4"/>
        <w:category>
          <w:name w:val="Général"/>
          <w:gallery w:val="placeholder"/>
        </w:category>
        <w:types>
          <w:type w:val="bbPlcHdr"/>
        </w:types>
        <w:behaviors>
          <w:behavior w:val="content"/>
        </w:behaviors>
        <w:guid w:val="{3CAFFA15-100A-456E-B4BD-F71952E17E59}"/>
      </w:docPartPr>
      <w:docPartBody>
        <w:p w:rsidR="004A0EB5" w:rsidRDefault="00A57BA1">
          <w:pPr>
            <w:pStyle w:val="58F6FBD41A5740EF855C8CE4D64FBEC4"/>
          </w:pPr>
          <w:r w:rsidRPr="002F60E7">
            <w:rPr>
              <w:rStyle w:val="PlaceholderText"/>
            </w:rPr>
            <w:t>Cliquez ou appuyez ici pour entrer du texte.</w:t>
          </w:r>
        </w:p>
      </w:docPartBody>
    </w:docPart>
    <w:docPart>
      <w:docPartPr>
        <w:name w:val="EB3574D35D0142BB8C5F02B47089DD96"/>
        <w:category>
          <w:name w:val="Général"/>
          <w:gallery w:val="placeholder"/>
        </w:category>
        <w:types>
          <w:type w:val="bbPlcHdr"/>
        </w:types>
        <w:behaviors>
          <w:behavior w:val="content"/>
        </w:behaviors>
        <w:guid w:val="{B672CAC3-0EC4-4297-A36B-642E86CDABA8}"/>
      </w:docPartPr>
      <w:docPartBody>
        <w:p w:rsidR="004A0EB5" w:rsidRDefault="00A57BA1">
          <w:pPr>
            <w:pStyle w:val="EB3574D35D0142BB8C5F02B47089DD96"/>
          </w:pPr>
          <w:r w:rsidRPr="009318CE">
            <w:rPr>
              <w:rStyle w:val="PlaceholderText"/>
            </w:rPr>
            <w:t>Cliquez ou appuyez ici pour entrer une date.</w:t>
          </w:r>
        </w:p>
      </w:docPartBody>
    </w:docPart>
    <w:docPart>
      <w:docPartPr>
        <w:name w:val="35B08F30165D45A88D253371187CFC79"/>
        <w:category>
          <w:name w:val="Général"/>
          <w:gallery w:val="placeholder"/>
        </w:category>
        <w:types>
          <w:type w:val="bbPlcHdr"/>
        </w:types>
        <w:behaviors>
          <w:behavior w:val="content"/>
        </w:behaviors>
        <w:guid w:val="{8ADF8DA3-1F18-476B-8F11-8520E5C55787}"/>
      </w:docPartPr>
      <w:docPartBody>
        <w:p w:rsidR="004A0EB5" w:rsidRDefault="00A57BA1">
          <w:pPr>
            <w:pStyle w:val="35B08F30165D45A88D253371187CFC79"/>
          </w:pPr>
          <w:r w:rsidRPr="009318CE">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1"/>
    <w:rsid w:val="0038493F"/>
    <w:rsid w:val="004A0EB5"/>
    <w:rsid w:val="004E2AEB"/>
    <w:rsid w:val="00A57BA1"/>
    <w:rsid w:val="00D81C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7101100C1347269BEB7617719E28D8">
    <w:name w:val="E17101100C1347269BEB7617719E28D8"/>
  </w:style>
  <w:style w:type="paragraph" w:customStyle="1" w:styleId="AEC0FF08F26049A0A2BE7DC2EBAC8F62">
    <w:name w:val="AEC0FF08F26049A0A2BE7DC2EBAC8F62"/>
  </w:style>
  <w:style w:type="paragraph" w:customStyle="1" w:styleId="2B3E012EFC78456DA86B0B10191FC35A">
    <w:name w:val="2B3E012EFC78456DA86B0B10191FC35A"/>
  </w:style>
  <w:style w:type="paragraph" w:customStyle="1" w:styleId="F346A649667648089AD40B8F8838A55B">
    <w:name w:val="F346A649667648089AD40B8F8838A55B"/>
  </w:style>
  <w:style w:type="paragraph" w:customStyle="1" w:styleId="58F6FBD41A5740EF855C8CE4D64FBEC4">
    <w:name w:val="58F6FBD41A5740EF855C8CE4D64FBEC4"/>
  </w:style>
  <w:style w:type="paragraph" w:customStyle="1" w:styleId="EB3574D35D0142BB8C5F02B47089DD96">
    <w:name w:val="EB3574D35D0142BB8C5F02B47089DD96"/>
  </w:style>
  <w:style w:type="paragraph" w:customStyle="1" w:styleId="35B08F30165D45A88D253371187CFC79">
    <w:name w:val="35B08F30165D45A88D253371187CF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30DF86C6934E9FE62B17917FD738" ma:contentTypeVersion="10" ma:contentTypeDescription="Een nieuw document maken." ma:contentTypeScope="" ma:versionID="dcc80728b825245b50bf5d8bd4dd3d4a">
  <xsd:schema xmlns:xsd="http://www.w3.org/2001/XMLSchema" xmlns:xs="http://www.w3.org/2001/XMLSchema" xmlns:p="http://schemas.microsoft.com/office/2006/metadata/properties" xmlns:ns2="f964cc97-9c56-4672-bc2a-c18ee79f1a56" targetNamespace="http://schemas.microsoft.com/office/2006/metadata/properties" ma:root="true" ma:fieldsID="705a39b2a04f9bdc7ce2b963d6561321" ns2:_="">
    <xsd:import namespace="f964cc97-9c56-4672-bc2a-c18ee79f1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4cc97-9c56-4672-bc2a-c18ee79f1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E66E-46DE-4469-8B73-912B878F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4cc97-9c56-4672-bc2a-c18ee79f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862B-6669-4E84-8186-F5233DA95FF3}">
  <ds:schemaRefs>
    <ds:schemaRef ds:uri="http://schemas.microsoft.com/office/2006/metadata/properties"/>
    <ds:schemaRef ds:uri="http://schemas.microsoft.com/office/infopath/2007/PartnerControls"/>
    <ds:schemaRef ds:uri="f964cc97-9c56-4672-bc2a-c18ee79f1a56"/>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5EF339-A3A9-4C1A-A21F-9A2CA94042BC}">
  <ds:schemaRefs>
    <ds:schemaRef ds:uri="http://schemas.microsoft.com/sharepoint/v3/contenttype/forms"/>
  </ds:schemaRefs>
</ds:datastoreItem>
</file>

<file path=customXml/itemProps4.xml><?xml version="1.0" encoding="utf-8"?>
<ds:datastoreItem xmlns:ds="http://schemas.openxmlformats.org/officeDocument/2006/customXml" ds:itemID="{09631C61-C879-42CE-8772-51557012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Template_Demande autorisation BL joueurs non UE</Template>
  <TotalTime>2</TotalTime>
  <Pages>1</Pages>
  <Words>284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Demolder</dc:creator>
  <cp:keywords/>
  <dc:description/>
  <cp:lastModifiedBy>Justine Mahiat</cp:lastModifiedBy>
  <cp:revision>3</cp:revision>
  <cp:lastPrinted>2020-07-01T06:34:00Z</cp:lastPrinted>
  <dcterms:created xsi:type="dcterms:W3CDTF">2020-07-01T06:36:00Z</dcterms:created>
  <dcterms:modified xsi:type="dcterms:W3CDTF">2021-07-05T11:24:00Z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0x0101000A5430DF86C6934E9FE62B17917FD738</vt:lpwstr>
  </property>
</Properties>
</file>